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F36" w:rsidRDefault="00722CAD" w:rsidP="009B4190">
      <w:r>
        <w:rPr>
          <w:noProof/>
        </w:rPr>
        <w:drawing>
          <wp:anchor distT="0" distB="0" distL="114300" distR="114300" simplePos="0" relativeHeight="251660288" behindDoc="1" locked="0" layoutInCell="1" allowOverlap="1" wp14:anchorId="47940E0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41450" cy="201930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F36">
        <w:t>Friday 6 September 2019</w:t>
      </w:r>
    </w:p>
    <w:p w:rsidR="00E77F36" w:rsidRDefault="00E77F36" w:rsidP="009B4190"/>
    <w:p w:rsidR="005B1AD5" w:rsidRDefault="00795E7E" w:rsidP="009B4190">
      <w:bookmarkStart w:id="0" w:name="_GoBack"/>
      <w:bookmarkEnd w:id="0"/>
      <w:r>
        <w:t>A warm welcome back</w:t>
      </w:r>
      <w:r w:rsidR="00443EA9">
        <w:t>,</w:t>
      </w:r>
      <w:r>
        <w:t xml:space="preserve"> or welcome to Akrotiri School. As a newcomer too, it has been a warm welcome in many ways and I am delighted to be here as the new headmaster.  Mrs Henry has done a cracking job in passing over to me a wonderful school positioned perfectly for the next stage of its development</w:t>
      </w:r>
      <w:r w:rsidR="009B4190">
        <w:t xml:space="preserve">; </w:t>
      </w:r>
      <w:r>
        <w:t>which to me is a very exciting prospect.</w:t>
      </w:r>
      <w:r w:rsidR="00491C38">
        <w:t xml:space="preserve">  This is my fourth headship having previously worked in the UK and for the last 13 years in British Forces Germany.  I am passionate about working with service children and having been through the system myself as a child, I have a great empathy for the challenges that are </w:t>
      </w:r>
      <w:r w:rsidR="00722CAD">
        <w:t xml:space="preserve">sometimes </w:t>
      </w:r>
      <w:r w:rsidR="00491C38">
        <w:t>faced.  I also understand fully the tremendous opportunity that this unique environment can afford us too!</w:t>
      </w:r>
    </w:p>
    <w:p w:rsidR="00795E7E" w:rsidRDefault="00795E7E">
      <w:r>
        <w:t>As I have engaged with children and staff</w:t>
      </w:r>
      <w:r w:rsidR="00722CAD">
        <w:t xml:space="preserve"> this week</w:t>
      </w:r>
      <w:r>
        <w:t>, it is stark the pride that everyone has in the school and the commitment towards getting it right for all of our children</w:t>
      </w:r>
      <w:r w:rsidR="00722CAD">
        <w:t>.</w:t>
      </w:r>
      <w:r>
        <w:t xml:space="preserve">  At the beginning of the week I worked with staff over two INSET days to establish a baseline from which to move forwards.  Amongst other </w:t>
      </w:r>
      <w:r w:rsidR="001C1E99">
        <w:t xml:space="preserve">issues we discussed </w:t>
      </w:r>
      <w:r w:rsidR="00491C38">
        <w:t>core values, expectations, standards, communication and curriculum.  As these develop further I will keep you informed and where appropriate canvass your input.</w:t>
      </w:r>
    </w:p>
    <w:p w:rsidR="00491C38" w:rsidRDefault="00491C38">
      <w:r>
        <w:t xml:space="preserve">Amongst my priorities is to capitalise on the potential of our grounds and environment.  </w:t>
      </w:r>
      <w:proofErr w:type="gramStart"/>
      <w:r>
        <w:t>Clearly</w:t>
      </w:r>
      <w:proofErr w:type="gramEnd"/>
      <w:r>
        <w:t xml:space="preserve"> we are experiencing some disruption at the moment due to the building works, but I hope to be able to use this as an opportunity to focus on particular areas.  The first being the ground at the front of school – and to that end I would welcome any parent or community support </w:t>
      </w:r>
      <w:r w:rsidR="00722CAD">
        <w:t>with either ideas or practical knowhow!</w:t>
      </w:r>
    </w:p>
    <w:p w:rsidR="00722CAD" w:rsidRDefault="00722CAD">
      <w:r>
        <w:t>This is the first of regular ‘Friday Feelings’ that I will send out on a weekly basis.  It will give you an overview of the week and my thoughts on what has been happening.  I am very much looking forward to working with you and your children.</w:t>
      </w:r>
    </w:p>
    <w:p w:rsidR="009B4190" w:rsidRDefault="009B4190"/>
    <w:p w:rsidR="00722CAD" w:rsidRDefault="00722CAD"/>
    <w:p w:rsidR="00722CAD" w:rsidRDefault="00722CAD">
      <w:r>
        <w:t>Have a wonderful weekend.</w:t>
      </w:r>
    </w:p>
    <w:p w:rsidR="00722CAD" w:rsidRDefault="00722CAD"/>
    <w:p w:rsidR="00722CAD" w:rsidRDefault="00722CAD">
      <w:r>
        <w:t>Ben Turner</w:t>
      </w:r>
    </w:p>
    <w:p w:rsidR="00722CAD" w:rsidRDefault="00722CAD">
      <w:r>
        <w:t>Headmaster</w:t>
      </w:r>
    </w:p>
    <w:p w:rsidR="00722CAD" w:rsidRDefault="00722CAD"/>
    <w:p w:rsidR="00491C38" w:rsidRDefault="00491C38"/>
    <w:sectPr w:rsidR="00491C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7E"/>
    <w:rsid w:val="001C1E99"/>
    <w:rsid w:val="00443EA9"/>
    <w:rsid w:val="00491C38"/>
    <w:rsid w:val="005B1AD5"/>
    <w:rsid w:val="00722CAD"/>
    <w:rsid w:val="00795E7E"/>
    <w:rsid w:val="009B4190"/>
    <w:rsid w:val="00E7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7DDD4"/>
  <w15:chartTrackingRefBased/>
  <w15:docId w15:val="{E2D00FF6-6C9F-4B49-BF82-99D6EA22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B813ECAA</Template>
  <TotalTime>66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Directorate Children and Young People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Turner</dc:creator>
  <cp:keywords/>
  <dc:description/>
  <cp:lastModifiedBy>Ben Turner</cp:lastModifiedBy>
  <cp:revision>4</cp:revision>
  <cp:lastPrinted>2019-09-13T05:49:00Z</cp:lastPrinted>
  <dcterms:created xsi:type="dcterms:W3CDTF">2019-09-06T10:01:00Z</dcterms:created>
  <dcterms:modified xsi:type="dcterms:W3CDTF">2019-09-13T05:50:00Z</dcterms:modified>
</cp:coreProperties>
</file>