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F7" w:rsidRPr="00CC60A6" w:rsidRDefault="0045463E" w:rsidP="00330EF7">
      <w:pPr>
        <w:rPr>
          <w:i/>
        </w:rPr>
      </w:pPr>
      <w:r>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19050</wp:posOffset>
            </wp:positionV>
            <wp:extent cx="1209040" cy="1423670"/>
            <wp:effectExtent l="19050" t="19050" r="10160" b="2413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092" cy="1443152"/>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1846C1" w:rsidRPr="001846C1">
        <w:rPr>
          <w:i/>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0</wp:posOffset>
                </wp:positionV>
                <wp:extent cx="4004310" cy="142938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429473"/>
                        </a:xfrm>
                        <a:prstGeom prst="rect">
                          <a:avLst/>
                        </a:prstGeom>
                        <a:solidFill>
                          <a:srgbClr val="FFFFFF"/>
                        </a:solidFill>
                        <a:ln w="9525">
                          <a:solidFill>
                            <a:schemeClr val="accent1"/>
                          </a:solidFill>
                          <a:miter lim="800000"/>
                          <a:headEnd/>
                          <a:tailEnd/>
                        </a:ln>
                      </wps:spPr>
                      <wps:txbx>
                        <w:txbxContent>
                          <w:p w:rsidR="005D18ED" w:rsidRPr="0045463E" w:rsidRDefault="005D18ED" w:rsidP="0045463E">
                            <w:pPr>
                              <w:jc w:val="center"/>
                              <w:rPr>
                                <w:rFonts w:ascii="Rockwell" w:hAnsi="Rockwell"/>
                                <w:b/>
                                <w:sz w:val="72"/>
                              </w:rPr>
                            </w:pPr>
                            <w:r w:rsidRPr="0045463E">
                              <w:rPr>
                                <w:rFonts w:ascii="Rockwell" w:hAnsi="Rockwell"/>
                                <w:b/>
                                <w:sz w:val="72"/>
                              </w:rPr>
                              <w:t>Akrotiri School</w:t>
                            </w:r>
                          </w:p>
                          <w:p w:rsidR="005D18ED" w:rsidRPr="0045463E" w:rsidRDefault="005D18ED" w:rsidP="0045463E">
                            <w:pPr>
                              <w:jc w:val="center"/>
                              <w:rPr>
                                <w:rFonts w:ascii="Rockwell" w:hAnsi="Rockwell"/>
                                <w:b/>
                                <w:sz w:val="72"/>
                              </w:rPr>
                            </w:pPr>
                            <w:r w:rsidRPr="0045463E">
                              <w:rPr>
                                <w:rFonts w:ascii="Rockwell" w:hAnsi="Rockwell"/>
                                <w:b/>
                                <w:sz w:val="72"/>
                              </w:rPr>
                              <w:t>Friday Feeling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pt;margin-top:0;width:315.3pt;height:112.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" strokecolor="#4472c4 [3204]">
                <v:textbox>
                  <w:txbxContent>
                    <w:p w:rsidR="005D18ED" w:rsidRPr="0045463E" w:rsidRDefault="005D18ED" w:rsidP="0045463E">
                      <w:pPr>
                        <w:jc w:val="center"/>
                        <w:rPr>
                          <w:rFonts w:ascii="Rockwell" w:hAnsi="Rockwell"/>
                          <w:b/>
                          <w:sz w:val="72"/>
                        </w:rPr>
                      </w:pPr>
                      <w:r w:rsidRPr="0045463E">
                        <w:rPr>
                          <w:rFonts w:ascii="Rockwell" w:hAnsi="Rockwell"/>
                          <w:b/>
                          <w:sz w:val="72"/>
                        </w:rPr>
                        <w:t>Akrotiri School</w:t>
                      </w:r>
                    </w:p>
                    <w:p w:rsidR="005D18ED" w:rsidRPr="0045463E" w:rsidRDefault="005D18ED" w:rsidP="0045463E">
                      <w:pPr>
                        <w:jc w:val="center"/>
                        <w:rPr>
                          <w:rFonts w:ascii="Rockwell" w:hAnsi="Rockwell"/>
                          <w:b/>
                          <w:sz w:val="72"/>
                        </w:rPr>
                      </w:pPr>
                      <w:r w:rsidRPr="0045463E">
                        <w:rPr>
                          <w:rFonts w:ascii="Rockwell" w:hAnsi="Rockwell"/>
                          <w:b/>
                          <w:sz w:val="72"/>
                        </w:rPr>
                        <w:t>Friday Feeling</w:t>
                      </w:r>
                    </w:p>
                  </w:txbxContent>
                </v:textbox>
                <w10:wrap type="square" anchorx="margin"/>
              </v:shape>
            </w:pict>
          </mc:Fallback>
        </mc:AlternateContent>
      </w:r>
    </w:p>
    <w:p w:rsidR="00815A4A" w:rsidRDefault="00815A4A"/>
    <w:p w:rsidR="00815A4A" w:rsidRDefault="00815A4A">
      <w:r>
        <w:t xml:space="preserve">Friday </w:t>
      </w:r>
      <w:r w:rsidR="001846C1">
        <w:t>20 September 2019</w:t>
      </w:r>
    </w:p>
    <w:p w:rsidR="00722CAD" w:rsidRDefault="008804ED">
      <w:r>
        <w:rPr>
          <w:noProof/>
        </w:rPr>
        <w:drawing>
          <wp:anchor distT="0" distB="0" distL="114300" distR="114300" simplePos="0" relativeHeight="251659264" behindDoc="1" locked="0" layoutInCell="0" allowOverlap="1" wp14:anchorId="062CE0E3" wp14:editId="02BC0630">
            <wp:simplePos x="0" y="0"/>
            <wp:positionH relativeFrom="margin">
              <wp:posOffset>4283710</wp:posOffset>
            </wp:positionH>
            <wp:positionV relativeFrom="page">
              <wp:posOffset>7964805</wp:posOffset>
            </wp:positionV>
            <wp:extent cx="1543050" cy="1791970"/>
            <wp:effectExtent l="19050" t="19050" r="19050" b="17780"/>
            <wp:wrapTight wrapText="bothSides">
              <wp:wrapPolygon edited="0">
                <wp:start x="-267" y="-230"/>
                <wp:lineTo x="-267" y="21585"/>
                <wp:lineTo x="21600" y="21585"/>
                <wp:lineTo x="21600" y="-230"/>
                <wp:lineTo x="-267" y="-230"/>
              </wp:wrapPolygon>
            </wp:wrapTight>
            <wp:docPr id="2" name="Picture 2" descr="IMG_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58"/>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671" t="23306" r="31292" b="17289"/>
                    <a:stretch/>
                  </pic:blipFill>
                  <pic:spPr bwMode="auto">
                    <a:xfrm>
                      <a:off x="0" y="0"/>
                      <a:ext cx="1543050" cy="1791970"/>
                    </a:xfrm>
                    <a:prstGeom prst="rect">
                      <a:avLst/>
                    </a:prstGeom>
                    <a:noFill/>
                    <a:ln>
                      <a:solidFill>
                        <a:srgbClr val="FF6699"/>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984">
        <w:t xml:space="preserve">This week started with an assembly </w:t>
      </w:r>
      <w:r w:rsidR="00000171">
        <w:t>about</w:t>
      </w:r>
      <w:r w:rsidR="00F12984">
        <w:t xml:space="preserve"> teams.  We looked at and discussed how each and every one of us is a crucial part in our Akrotiri </w:t>
      </w:r>
      <w:r w:rsidR="00000171">
        <w:t xml:space="preserve">School </w:t>
      </w:r>
      <w:r w:rsidR="00F12984">
        <w:t xml:space="preserve">Team – and that how well we play our part impacts upon the whole team.  We </w:t>
      </w:r>
      <w:r w:rsidR="005D18ED">
        <w:t xml:space="preserve">agreed that we </w:t>
      </w:r>
      <w:r w:rsidR="00F12984">
        <w:t xml:space="preserve">all rely on each other to collectively be the best we can be.  </w:t>
      </w:r>
    </w:p>
    <w:p w:rsidR="00F12984" w:rsidRDefault="005D18ED">
      <w:r>
        <w:t>Lieutenant General (</w:t>
      </w:r>
      <w:proofErr w:type="spellStart"/>
      <w:r>
        <w:t>retd</w:t>
      </w:r>
      <w:proofErr w:type="spellEnd"/>
      <w:r>
        <w:t xml:space="preserve">) </w:t>
      </w:r>
      <w:r w:rsidR="00E02769">
        <w:t>Sir Andrew Gregory</w:t>
      </w:r>
      <w:r>
        <w:t xml:space="preserve"> KBE CB buil</w:t>
      </w:r>
      <w:r w:rsidR="00A27202">
        <w:t>t</w:t>
      </w:r>
      <w:bookmarkStart w:id="0" w:name="_GoBack"/>
      <w:bookmarkEnd w:id="0"/>
      <w:r>
        <w:t xml:space="preserve"> upon this theme when he visited us on Tuesday.  As the current controller of SSAFA, he gave us an inspirational overview of the charity and what it does for service families.  I have already had visits from many enthusiastic children proposing fund-raising events to help support the great work of SSAFA.  We were privileged to have </w:t>
      </w:r>
      <w:r w:rsidR="008927DC">
        <w:t xml:space="preserve">had </w:t>
      </w:r>
      <w:r>
        <w:t>Sir Andrew visit the school and thank him very much for making the time in his busy schedule.</w:t>
      </w:r>
    </w:p>
    <w:p w:rsidR="005D18ED" w:rsidRDefault="005D18ED">
      <w:r>
        <w:t xml:space="preserve">Searching for evidence of turtles, Y2 had a very </w:t>
      </w:r>
      <w:proofErr w:type="spellStart"/>
      <w:r>
        <w:t>egg’citing</w:t>
      </w:r>
      <w:proofErr w:type="spellEnd"/>
      <w:r>
        <w:t xml:space="preserve"> visit to Button Bay.  They learned about and discovered first-hand the evidence that turtles had hatched and made it to the sea.  Unfortunately, some of the eggs hadn’t hatched, but children were fascinated to see the reality of life close up.  In this unique setting I’m delighted that staff, children and volunteers have taken advantage of exploring the nature around us.</w:t>
      </w:r>
    </w:p>
    <w:p w:rsidR="005D18ED" w:rsidRDefault="005D18ED">
      <w:r>
        <w:t xml:space="preserve">KS2 have also taken advantage of the opportunities around us to see the Queen’s Colour Squadron drill outside the church </w:t>
      </w:r>
      <w:r w:rsidR="003C39CA">
        <w:t xml:space="preserve">yesterday.  The children were mesmerised as they observed on point marching, weapon manoeuvres and then very engaging conversations afterwards.  A privilege and an honour – thank you! </w:t>
      </w:r>
      <w:r>
        <w:t xml:space="preserve"> </w:t>
      </w:r>
    </w:p>
    <w:p w:rsidR="003C39CA" w:rsidRDefault="003C39CA"/>
    <w:p w:rsidR="003C39CA" w:rsidRDefault="003C39CA"/>
    <w:p w:rsidR="00722CAD" w:rsidRDefault="00722CAD">
      <w:r>
        <w:t>Have a wonderful weekend.</w:t>
      </w:r>
    </w:p>
    <w:p w:rsidR="00722CAD" w:rsidRDefault="00722CAD"/>
    <w:p w:rsidR="00722CAD" w:rsidRDefault="00722CAD">
      <w:r>
        <w:t>Ben Turner</w:t>
      </w:r>
    </w:p>
    <w:p w:rsidR="00722CAD" w:rsidRDefault="00722CAD">
      <w:r>
        <w:t>Headmaster</w:t>
      </w:r>
    </w:p>
    <w:p w:rsidR="00491C38" w:rsidRDefault="00491C38"/>
    <w:sectPr w:rsidR="00491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153350"/>
    <w:rsid w:val="001846C1"/>
    <w:rsid w:val="001C1E99"/>
    <w:rsid w:val="00235714"/>
    <w:rsid w:val="00330EF7"/>
    <w:rsid w:val="00373C02"/>
    <w:rsid w:val="003C39CA"/>
    <w:rsid w:val="00443EA9"/>
    <w:rsid w:val="0045463E"/>
    <w:rsid w:val="00491C38"/>
    <w:rsid w:val="005B1AD5"/>
    <w:rsid w:val="005D18ED"/>
    <w:rsid w:val="005F7126"/>
    <w:rsid w:val="006974C3"/>
    <w:rsid w:val="00722CAD"/>
    <w:rsid w:val="00795E7E"/>
    <w:rsid w:val="0081198A"/>
    <w:rsid w:val="00815A4A"/>
    <w:rsid w:val="00852F3B"/>
    <w:rsid w:val="008804ED"/>
    <w:rsid w:val="008927DC"/>
    <w:rsid w:val="009B4190"/>
    <w:rsid w:val="00A27202"/>
    <w:rsid w:val="00CC60A6"/>
    <w:rsid w:val="00E02769"/>
    <w:rsid w:val="00F12984"/>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F21F"/>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3C846453</Template>
  <TotalTime>111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Ben Turner</cp:lastModifiedBy>
  <cp:revision>7</cp:revision>
  <cp:lastPrinted>2019-09-13T05:49:00Z</cp:lastPrinted>
  <dcterms:created xsi:type="dcterms:W3CDTF">2019-09-20T08:27:00Z</dcterms:created>
  <dcterms:modified xsi:type="dcterms:W3CDTF">2019-09-27T07:49:00Z</dcterms:modified>
</cp:coreProperties>
</file>