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EF7" w:rsidRPr="00CC60A6" w:rsidRDefault="001E3CDB" w:rsidP="00330EF7">
      <w:pPr>
        <w:rPr>
          <w:i/>
        </w:rPr>
      </w:pPr>
      <w:r>
        <w:rPr>
          <w:noProof/>
        </w:rPr>
        <w:drawing>
          <wp:anchor distT="0" distB="0" distL="114300" distR="114300" simplePos="0" relativeHeight="251660288" behindDoc="1" locked="0" layoutInCell="1" allowOverlap="1" wp14:anchorId="47940E0A">
            <wp:simplePos x="0" y="0"/>
            <wp:positionH relativeFrom="margin">
              <wp:align>left</wp:align>
            </wp:positionH>
            <wp:positionV relativeFrom="paragraph">
              <wp:posOffset>19050</wp:posOffset>
            </wp:positionV>
            <wp:extent cx="1517650" cy="1847850"/>
            <wp:effectExtent l="19050" t="19050" r="25400" b="1905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9078" cy="187394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1846C1">
        <w:rPr>
          <w:i/>
          <w:noProof/>
        </w:rPr>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0</wp:posOffset>
                </wp:positionV>
                <wp:extent cx="4004310" cy="1860550"/>
                <wp:effectExtent l="0" t="0" r="152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1860550"/>
                        </a:xfrm>
                        <a:prstGeom prst="rect">
                          <a:avLst/>
                        </a:prstGeom>
                        <a:solidFill>
                          <a:srgbClr val="FFFFFF"/>
                        </a:solidFill>
                        <a:ln w="9525">
                          <a:solidFill>
                            <a:schemeClr val="accent1"/>
                          </a:solidFill>
                          <a:miter lim="800000"/>
                          <a:headEnd/>
                          <a:tailEnd/>
                        </a:ln>
                      </wps:spPr>
                      <wps:txbx>
                        <w:txbxContent>
                          <w:p w:rsidR="00E4242F" w:rsidRPr="0045463E" w:rsidRDefault="00E4242F" w:rsidP="0045463E">
                            <w:pPr>
                              <w:jc w:val="center"/>
                              <w:rPr>
                                <w:rFonts w:ascii="Rockwell" w:hAnsi="Rockwell"/>
                                <w:b/>
                                <w:sz w:val="72"/>
                              </w:rPr>
                            </w:pPr>
                            <w:r w:rsidRPr="0045463E">
                              <w:rPr>
                                <w:rFonts w:ascii="Rockwell" w:hAnsi="Rockwell"/>
                                <w:b/>
                                <w:sz w:val="72"/>
                              </w:rPr>
                              <w:t>Akrotiri School</w:t>
                            </w:r>
                          </w:p>
                          <w:p w:rsidR="00E4242F" w:rsidRPr="0045463E" w:rsidRDefault="00E4242F" w:rsidP="0045463E">
                            <w:pPr>
                              <w:jc w:val="center"/>
                              <w:rPr>
                                <w:rFonts w:ascii="Rockwell" w:hAnsi="Rockwell"/>
                                <w:b/>
                                <w:sz w:val="72"/>
                              </w:rPr>
                            </w:pPr>
                            <w:r w:rsidRPr="0045463E">
                              <w:rPr>
                                <w:rFonts w:ascii="Rockwell" w:hAnsi="Rockwell"/>
                                <w:b/>
                                <w:sz w:val="72"/>
                              </w:rPr>
                              <w:t>Friday Feeling</w:t>
                            </w:r>
                            <w:r>
                              <w:rPr>
                                <w:rFonts w:ascii="Rockwell" w:hAnsi="Rockwell"/>
                                <w:b/>
                                <w:sz w:val="72"/>
                              </w:rPr>
                              <w:t xml:space="preserv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1pt;margin-top:0;width:315.3pt;height:146.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30RLgIAAEoEAAAOAAAAZHJzL2Uyb0RvYy54bWysVNtu2zAMfR+wfxD0vviypE2NOEWXLsOA&#10;7gK0+wBZlmNhkqhJSuzs60fJaZZ1b8P8IIgidUSeQ3p1O2pFDsJ5CaamxSynRBgOrTS7mn572r5Z&#10;UuIDMy1TYERNj8LT2/XrV6vBVqKEHlQrHEEQ46vB1rQPwVZZ5nkvNPMzsMKgswOnWUDT7bLWsQHR&#10;tcrKPL/KBnCtdcCF93h6PznpOuF3neDhS9d5EYiqKeYW0urS2sQ1W69YtXPM9pKf0mD/kIVm0uCj&#10;Z6h7FhjZO/kXlJbcgYcuzDjoDLpOcpFqwGqK/EU1jz2zItWC5Hh7psn/P1j++fDVEdnWtCyuKTFM&#10;o0hPYgzkHYykjPwM1lcY9mgxMIx4jDqnWr19AP7dEwObnpmduHMOhl6wFvMr4s3s4uqE4yNIM3yC&#10;Fp9h+wAJaOycjuQhHQTRUafjWZuYCsfDeZ7P3xbo4ugrllf5YpHUy1j1fN06Hz4I0CRuaupQ/ATP&#10;Dg8+xHRY9RwSX/OgZLuVSiXD7ZqNcuTAsFG26UsVvAhThgw1vVmUi4mBPyBiz4ozCONcmDDx8AJF&#10;y4BNr6Su6TKP39SGkbr3pk0tGZhU0x6zVubEZaRvIjKMzXjSpoH2iKw6mJobhxE3PbiflAzY2DX1&#10;P/bMCUrUR4PK3BTzeZyEZMwX1yUa7tLTXHqY4QhV00DJtN2END2RMwN3qGAnE7dR6imTU67YsIny&#10;03DFibi0U9TvX8D6FwAAAP//AwBQSwMEFAAGAAgAAAAhAJmcCrzeAAAABQEAAA8AAABkcnMvZG93&#10;bnJldi54bWxMj81OwzAQhO9IvIO1SNyoTVtCG+JUiJ/eEBCQ4OjGSxJhr0PstoGnZ+ECl5VGM5r5&#10;tliN3okdDrELpOF0okAg1cF21Gh4fro9WYCIyZA1LhBq+MQIq/LwoDC5DXt6xF2VGsElFHOjoU2p&#10;z6WMdYvexEnokdh7C4M3ieXQSDuYPZd7J6dKZdKbjnihNT1etVi/V1uv4WZ+dr6Ui+ru6+X14+F6&#10;3Qd3v55rfXw0Xl6ASDimvzD84DM6lMy0CVuyUTgN/Ej6vexlM5WB2GiYLmcKZFnI//TlNwAAAP//&#10;AwBQSwECLQAUAAYACAAAACEAtoM4kv4AAADhAQAAEwAAAAAAAAAAAAAAAAAAAAAAW0NvbnRlbnRf&#10;VHlwZXNdLnhtbFBLAQItABQABgAIAAAAIQA4/SH/1gAAAJQBAAALAAAAAAAAAAAAAAAAAC8BAABf&#10;cmVscy8ucmVsc1BLAQItABQABgAIAAAAIQAob30RLgIAAEoEAAAOAAAAAAAAAAAAAAAAAC4CAABk&#10;cnMvZTJvRG9jLnhtbFBLAQItABQABgAIAAAAIQCZnAq83gAAAAUBAAAPAAAAAAAAAAAAAAAAAIgE&#10;AABkcnMvZG93bnJldi54bWxQSwUGAAAAAAQABADzAAAAkwUAAAAA&#10;" strokecolor="#4472c4 [3204]">
                <v:textbox>
                  <w:txbxContent>
                    <w:p w:rsidR="00E4242F" w:rsidRPr="0045463E" w:rsidRDefault="00E4242F" w:rsidP="0045463E">
                      <w:pPr>
                        <w:jc w:val="center"/>
                        <w:rPr>
                          <w:rFonts w:ascii="Rockwell" w:hAnsi="Rockwell"/>
                          <w:b/>
                          <w:sz w:val="72"/>
                        </w:rPr>
                      </w:pPr>
                      <w:r w:rsidRPr="0045463E">
                        <w:rPr>
                          <w:rFonts w:ascii="Rockwell" w:hAnsi="Rockwell"/>
                          <w:b/>
                          <w:sz w:val="72"/>
                        </w:rPr>
                        <w:t>Akrotiri School</w:t>
                      </w:r>
                    </w:p>
                    <w:p w:rsidR="00E4242F" w:rsidRPr="0045463E" w:rsidRDefault="00E4242F" w:rsidP="0045463E">
                      <w:pPr>
                        <w:jc w:val="center"/>
                        <w:rPr>
                          <w:rFonts w:ascii="Rockwell" w:hAnsi="Rockwell"/>
                          <w:b/>
                          <w:sz w:val="72"/>
                        </w:rPr>
                      </w:pPr>
                      <w:r w:rsidRPr="0045463E">
                        <w:rPr>
                          <w:rFonts w:ascii="Rockwell" w:hAnsi="Rockwell"/>
                          <w:b/>
                          <w:sz w:val="72"/>
                        </w:rPr>
                        <w:t>Friday Feeling</w:t>
                      </w:r>
                      <w:r>
                        <w:rPr>
                          <w:rFonts w:ascii="Rockwell" w:hAnsi="Rockwell"/>
                          <w:b/>
                          <w:sz w:val="72"/>
                        </w:rPr>
                        <w:t xml:space="preserve"> #7</w:t>
                      </w:r>
                    </w:p>
                  </w:txbxContent>
                </v:textbox>
                <w10:wrap type="square" anchorx="margin"/>
              </v:shape>
            </w:pict>
          </mc:Fallback>
        </mc:AlternateContent>
      </w:r>
    </w:p>
    <w:p w:rsidR="00815A4A" w:rsidRDefault="00815A4A">
      <w:r>
        <w:t xml:space="preserve">Friday </w:t>
      </w:r>
      <w:r w:rsidR="002E3008">
        <w:t>1</w:t>
      </w:r>
      <w:r w:rsidR="00E4242F">
        <w:t>8</w:t>
      </w:r>
      <w:r w:rsidR="001E3CDB">
        <w:t xml:space="preserve"> October</w:t>
      </w:r>
      <w:r w:rsidR="001846C1">
        <w:t xml:space="preserve"> 2019</w:t>
      </w:r>
    </w:p>
    <w:p w:rsidR="00E4242F" w:rsidRDefault="00E4242F">
      <w:r>
        <w:t>He who shall not be named – our special guest from the BBC – gave us the most wonderful start to the week.  The Flamboyant Flamingo Flurry couldn’t have been better (apart from an aerial shot of the long pink procession) and the costumes were tremendous.  Thank you so much for investing in the occasion and for joining us on our pink ramble around the camp.  As a result of your efforts we raised an impressive 737 Euros of loose change.  Look out for us all on the TV spectacular on 16</w:t>
      </w:r>
      <w:r w:rsidR="00C457D4" w:rsidRPr="00C457D4">
        <w:rPr>
          <w:vertAlign w:val="superscript"/>
        </w:rPr>
        <w:t>th</w:t>
      </w:r>
      <w:r w:rsidR="00C457D4">
        <w:t xml:space="preserve"> </w:t>
      </w:r>
      <w:r>
        <w:t>November!</w:t>
      </w:r>
    </w:p>
    <w:p w:rsidR="00301A39" w:rsidRDefault="00E4242F">
      <w:r>
        <w:t xml:space="preserve">Hail Y6 – for your incredible Ancient Greece day.  Your costumes (well done parents!) enhanced the occasion beyond belief and I thoroughly enjoyed (as did Mrs Henry) the treats that you prepared.  </w:t>
      </w:r>
      <w:r w:rsidR="00C457D4">
        <w:t xml:space="preserve">Thank you and well done!  </w:t>
      </w:r>
      <w:r>
        <w:t xml:space="preserve"> </w:t>
      </w:r>
      <w:r w:rsidR="00722CAD">
        <w:t>Have a wonderful weekend</w:t>
      </w:r>
      <w:r w:rsidR="00301A39">
        <w:t>.</w:t>
      </w:r>
    </w:p>
    <w:p w:rsidR="00C457D4" w:rsidRDefault="00C457D4">
      <w:r>
        <w:t>It was great to catch up with all of the ‘Golden Mention’ children this week.  I hosted a bumper edition for all of those who missed it earlier in the term and we had an excellent opportunity to celebrate and talk about aspects of school that they liked and things that they thought we could do better with – clearly the ball court needs attention.</w:t>
      </w:r>
    </w:p>
    <w:p w:rsidR="00861EDB" w:rsidRDefault="00C457D4">
      <w:r>
        <w:t xml:space="preserve">And, </w:t>
      </w:r>
      <w:bookmarkStart w:id="0" w:name="_GoBack"/>
      <w:bookmarkEnd w:id="0"/>
      <w:r>
        <w:t xml:space="preserve">for those still engaged with the World Cup, have a great weekend.  </w:t>
      </w:r>
    </w:p>
    <w:p w:rsidR="00722CAD" w:rsidRDefault="00722CAD">
      <w:r>
        <w:t>Ben Turner</w:t>
      </w:r>
    </w:p>
    <w:p w:rsidR="00722CAD" w:rsidRDefault="00C457D4">
      <w:r>
        <w:rPr>
          <w:noProof/>
        </w:rPr>
        <w:drawing>
          <wp:anchor distT="0" distB="0" distL="114300" distR="114300" simplePos="0" relativeHeight="251670528" behindDoc="1" locked="0" layoutInCell="1" allowOverlap="1" wp14:anchorId="09FF62FF" wp14:editId="25859978">
            <wp:simplePos x="0" y="0"/>
            <wp:positionH relativeFrom="margin">
              <wp:align>right</wp:align>
            </wp:positionH>
            <wp:positionV relativeFrom="paragraph">
              <wp:posOffset>677384</wp:posOffset>
            </wp:positionV>
            <wp:extent cx="1435100" cy="2082165"/>
            <wp:effectExtent l="0" t="0" r="0" b="0"/>
            <wp:wrapTight wrapText="bothSides">
              <wp:wrapPolygon edited="0">
                <wp:start x="0" y="0"/>
                <wp:lineTo x="0" y="21343"/>
                <wp:lineTo x="21218" y="21343"/>
                <wp:lineTo x="212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507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5100" cy="2082165"/>
                    </a:xfrm>
                    <a:prstGeom prst="rect">
                      <a:avLst/>
                    </a:prstGeom>
                  </pic:spPr>
                </pic:pic>
              </a:graphicData>
            </a:graphic>
            <wp14:sizeRelH relativeFrom="page">
              <wp14:pctWidth>0</wp14:pctWidth>
            </wp14:sizeRelH>
            <wp14:sizeRelV relativeFrom="page">
              <wp14:pctHeight>0</wp14:pctHeight>
            </wp14:sizeRelV>
          </wp:anchor>
        </w:drawing>
      </w:r>
      <w:r w:rsidR="00722CAD">
        <w:t>Headmaster</w:t>
      </w:r>
    </w:p>
    <w:sectPr w:rsidR="00722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7E"/>
    <w:rsid w:val="00000171"/>
    <w:rsid w:val="00083030"/>
    <w:rsid w:val="00153350"/>
    <w:rsid w:val="001846C1"/>
    <w:rsid w:val="001B7AF3"/>
    <w:rsid w:val="001C1E99"/>
    <w:rsid w:val="001E3CDB"/>
    <w:rsid w:val="00235714"/>
    <w:rsid w:val="00297D42"/>
    <w:rsid w:val="002E3008"/>
    <w:rsid w:val="00301A39"/>
    <w:rsid w:val="00330EF7"/>
    <w:rsid w:val="00373C02"/>
    <w:rsid w:val="003C39CA"/>
    <w:rsid w:val="00443EA9"/>
    <w:rsid w:val="0045463E"/>
    <w:rsid w:val="00491C38"/>
    <w:rsid w:val="004A4D5D"/>
    <w:rsid w:val="004F5B8B"/>
    <w:rsid w:val="00513FEA"/>
    <w:rsid w:val="005B1AD5"/>
    <w:rsid w:val="005D18ED"/>
    <w:rsid w:val="005F7126"/>
    <w:rsid w:val="00636754"/>
    <w:rsid w:val="006974C3"/>
    <w:rsid w:val="006D09AB"/>
    <w:rsid w:val="00722CAD"/>
    <w:rsid w:val="00795E7E"/>
    <w:rsid w:val="007A1C23"/>
    <w:rsid w:val="0081198A"/>
    <w:rsid w:val="00815A4A"/>
    <w:rsid w:val="00852F3B"/>
    <w:rsid w:val="00861EDB"/>
    <w:rsid w:val="008804ED"/>
    <w:rsid w:val="008927DC"/>
    <w:rsid w:val="008C5FA6"/>
    <w:rsid w:val="009B4190"/>
    <w:rsid w:val="00A67200"/>
    <w:rsid w:val="00A977D4"/>
    <w:rsid w:val="00C457D4"/>
    <w:rsid w:val="00C9277C"/>
    <w:rsid w:val="00CC60A6"/>
    <w:rsid w:val="00D26DBC"/>
    <w:rsid w:val="00E02769"/>
    <w:rsid w:val="00E4242F"/>
    <w:rsid w:val="00E70029"/>
    <w:rsid w:val="00EB3A14"/>
    <w:rsid w:val="00EC12AB"/>
    <w:rsid w:val="00F12984"/>
    <w:rsid w:val="00F41AAD"/>
    <w:rsid w:val="00F45EA2"/>
    <w:rsid w:val="00FC5E50"/>
    <w:rsid w:val="00FE485F"/>
    <w:rsid w:val="00FF3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762D"/>
  <w15:chartTrackingRefBased/>
  <w15:docId w15:val="{E2D00FF6-6C9F-4B49-BF82-99D6EA22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10847481</Template>
  <TotalTime>20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Directorate Children and Young People</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Turner</dc:creator>
  <cp:keywords/>
  <dc:description/>
  <cp:lastModifiedBy>Paul McCool</cp:lastModifiedBy>
  <cp:revision>4</cp:revision>
  <cp:lastPrinted>2019-09-13T05:49:00Z</cp:lastPrinted>
  <dcterms:created xsi:type="dcterms:W3CDTF">2019-10-18T10:33:00Z</dcterms:created>
  <dcterms:modified xsi:type="dcterms:W3CDTF">2019-11-06T12:06:00Z</dcterms:modified>
</cp:coreProperties>
</file>