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4A" w:rsidRDefault="001E3CDB">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18478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0</wp:posOffset>
                </wp:positionV>
                <wp:extent cx="4004310" cy="18605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860550"/>
                        </a:xfrm>
                        <a:prstGeom prst="rect">
                          <a:avLst/>
                        </a:prstGeom>
                        <a:solidFill>
                          <a:srgbClr val="FFFFFF"/>
                        </a:solidFill>
                        <a:ln w="9525">
                          <a:solidFill>
                            <a:schemeClr val="accent1"/>
                          </a:solidFill>
                          <a:miter lim="800000"/>
                          <a:headEnd/>
                          <a:tailEnd/>
                        </a:ln>
                      </wps:spPr>
                      <wps:txbx>
                        <w:txbxContent>
                          <w:p w:rsidR="00E61A48" w:rsidRPr="0045463E" w:rsidRDefault="00E61A48" w:rsidP="0045463E">
                            <w:pPr>
                              <w:jc w:val="center"/>
                              <w:rPr>
                                <w:rFonts w:ascii="Rockwell" w:hAnsi="Rockwell"/>
                                <w:b/>
                                <w:sz w:val="72"/>
                              </w:rPr>
                            </w:pPr>
                            <w:r w:rsidRPr="0045463E">
                              <w:rPr>
                                <w:rFonts w:ascii="Rockwell" w:hAnsi="Rockwell"/>
                                <w:b/>
                                <w:sz w:val="72"/>
                              </w:rPr>
                              <w:t>Akrotiri School</w:t>
                            </w:r>
                          </w:p>
                          <w:p w:rsidR="00E61A48" w:rsidRPr="0045463E" w:rsidRDefault="00E61A48"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0;width:315.3pt;height:14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" strokecolor="#4472c4 [3204]">
                <v:textbox>
                  <w:txbxContent>
                    <w:p w:rsidR="00E61A48" w:rsidRPr="0045463E" w:rsidRDefault="00E61A48" w:rsidP="0045463E">
                      <w:pPr>
                        <w:jc w:val="center"/>
                        <w:rPr>
                          <w:rFonts w:ascii="Rockwell" w:hAnsi="Rockwell"/>
                          <w:b/>
                          <w:sz w:val="72"/>
                        </w:rPr>
                      </w:pPr>
                      <w:r w:rsidRPr="0045463E">
                        <w:rPr>
                          <w:rFonts w:ascii="Rockwell" w:hAnsi="Rockwell"/>
                          <w:b/>
                          <w:sz w:val="72"/>
                        </w:rPr>
                        <w:t>Akrotiri School</w:t>
                      </w:r>
                    </w:p>
                    <w:p w:rsidR="00E61A48" w:rsidRPr="0045463E" w:rsidRDefault="00E61A48"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#8</w:t>
                      </w:r>
                    </w:p>
                  </w:txbxContent>
                </v:textbox>
                <w10:wrap type="square" anchorx="margin"/>
              </v:shape>
            </w:pict>
          </mc:Fallback>
        </mc:AlternateContent>
      </w:r>
      <w:r w:rsidR="00815A4A">
        <w:t xml:space="preserve">Friday </w:t>
      </w:r>
      <w:r w:rsidR="00412D5C">
        <w:t>25</w:t>
      </w:r>
      <w:r>
        <w:t xml:space="preserve"> October</w:t>
      </w:r>
      <w:r w:rsidR="001846C1">
        <w:t xml:space="preserve"> 2019</w:t>
      </w:r>
    </w:p>
    <w:p w:rsidR="00412D5C" w:rsidRDefault="00EB6A2C">
      <w:r>
        <w:t>In the final week of a long and busy half term</w:t>
      </w:r>
      <w:r w:rsidR="00455057">
        <w:t>,</w:t>
      </w:r>
      <w:r w:rsidR="004E2AEE">
        <w:t xml:space="preserve"> as a </w:t>
      </w:r>
      <w:r w:rsidR="001F011C">
        <w:t>s</w:t>
      </w:r>
      <w:r w:rsidR="004E2AEE">
        <w:t xml:space="preserve">taff and </w:t>
      </w:r>
      <w:r w:rsidR="001F011C">
        <w:t xml:space="preserve">with our </w:t>
      </w:r>
      <w:r w:rsidR="004E2AEE">
        <w:t>wider family of MoD schools from across the island</w:t>
      </w:r>
      <w:r w:rsidR="00455057">
        <w:t xml:space="preserve">, </w:t>
      </w:r>
      <w:r w:rsidR="004E2AEE">
        <w:t xml:space="preserve">we came together to work with </w:t>
      </w:r>
      <w:r w:rsidR="00412D5C">
        <w:t>Ross McGill</w:t>
      </w:r>
      <w:r w:rsidR="004E2AEE">
        <w:t>, CEO and founder of Teacher Toolki</w:t>
      </w:r>
      <w:r w:rsidR="001F011C">
        <w:t xml:space="preserve">t </w:t>
      </w:r>
      <w:r w:rsidR="004E2AEE">
        <w:t>(</w:t>
      </w:r>
      <w:hyperlink r:id="rId5" w:history="1">
        <w:r w:rsidR="004E2AEE" w:rsidRPr="0033739D">
          <w:rPr>
            <w:rStyle w:val="Hyperlink"/>
          </w:rPr>
          <w:t>www.teachertoolkit.co.uk</w:t>
        </w:r>
      </w:hyperlink>
      <w:r w:rsidR="004E2AEE">
        <w:t>).  During two twilight sessions Ross challenged our thinking, gave examples of excellent practice from his most recent research and presented an extremely robust model of development which will fit into our direction of travel</w:t>
      </w:r>
      <w:r w:rsidR="00852903">
        <w:t>; a</w:t>
      </w:r>
      <w:r w:rsidR="00822CC6">
        <w:t xml:space="preserve">n incredibly inspiring </w:t>
      </w:r>
      <w:r w:rsidR="00123C6D">
        <w:t>couple</w:t>
      </w:r>
      <w:r w:rsidR="00822CC6">
        <w:t xml:space="preserve"> of sessions.</w:t>
      </w:r>
    </w:p>
    <w:p w:rsidR="00822CC6" w:rsidRDefault="00822CC6" w:rsidP="00822CC6">
      <w:r>
        <w:t xml:space="preserve">Equally inspiring has been the number of Y1 and Y2 parents who have been into school to work with their children.  I saw amazing models being created in Y1 by parents and children and in Y2 </w:t>
      </w:r>
      <w:r w:rsidR="00E61A48">
        <w:t xml:space="preserve">I was able to </w:t>
      </w:r>
      <w:r w:rsidR="00455057">
        <w:t xml:space="preserve">join the sampling of </w:t>
      </w:r>
      <w:r w:rsidR="00E61A48">
        <w:t xml:space="preserve">some </w:t>
      </w:r>
      <w:r w:rsidR="00455057">
        <w:t xml:space="preserve">super baking and enjoyable crafting.  </w:t>
      </w:r>
      <w:r w:rsidR="00123C6D">
        <w:t>T</w:t>
      </w:r>
      <w:r>
        <w:t xml:space="preserve">hank you to parents for coming in </w:t>
      </w:r>
      <w:r w:rsidR="00852903">
        <w:t xml:space="preserve">to </w:t>
      </w:r>
      <w:r>
        <w:t xml:space="preserve">support our </w:t>
      </w:r>
      <w:r w:rsidR="005A1E63">
        <w:t>learning</w:t>
      </w:r>
      <w:r>
        <w:t xml:space="preserve"> and the staff for continuing to plan and deliver such great learning </w:t>
      </w:r>
      <w:r w:rsidR="005A1E63">
        <w:t>opportunities</w:t>
      </w:r>
      <w:r>
        <w:t>.</w:t>
      </w:r>
    </w:p>
    <w:p w:rsidR="00822CC6" w:rsidRDefault="00822CC6" w:rsidP="00822CC6">
      <w:r>
        <w:t xml:space="preserve">Hannah Robinson has been another visitor to the school this week.  </w:t>
      </w:r>
      <w:r w:rsidR="005A1E63">
        <w:t xml:space="preserve">She has taken on the role of Teaching and Learning Consultant based at the MoD Schools HQ on Episkopi Garrison.  Hannah has been able to work with all of our classes across the school and has been impressed with the learning and </w:t>
      </w:r>
      <w:r w:rsidR="00D148D0">
        <w:t xml:space="preserve">lessons </w:t>
      </w:r>
      <w:r w:rsidR="001F011C">
        <w:t xml:space="preserve">in which </w:t>
      </w:r>
      <w:r w:rsidR="00D148D0">
        <w:t>she has been involved.  We look forward to working with her more in the future to support our ongoing development.</w:t>
      </w:r>
    </w:p>
    <w:p w:rsidR="00412D5C" w:rsidRDefault="00D148D0">
      <w:r>
        <w:t xml:space="preserve">Completing the week, we had three </w:t>
      </w:r>
      <w:r w:rsidR="00412D5C">
        <w:t xml:space="preserve">Halloween </w:t>
      </w:r>
      <w:r>
        <w:t xml:space="preserve">parties at the bowling alley.  The </w:t>
      </w:r>
      <w:r w:rsidR="00412D5C">
        <w:t xml:space="preserve">PTA </w:t>
      </w:r>
      <w:r>
        <w:t xml:space="preserve">did a tremendous job decorating and organising the games and activities which were enjoyed by all of the children.  Of course, the night would not have been what it was without a carefully selected musical soundtrack provided by the legendary DJ </w:t>
      </w:r>
      <w:r w:rsidR="00171857">
        <w:t>Mark</w:t>
      </w:r>
      <w:r w:rsidR="00412D5C">
        <w:t xml:space="preserve"> </w:t>
      </w:r>
      <w:r w:rsidR="001F011C">
        <w:t>(</w:t>
      </w:r>
      <w:proofErr w:type="spellStart"/>
      <w:r w:rsidR="001F011C">
        <w:t>Humf</w:t>
      </w:r>
      <w:proofErr w:type="spellEnd"/>
      <w:r w:rsidR="001F011C">
        <w:t xml:space="preserve">) </w:t>
      </w:r>
      <w:r w:rsidR="00412D5C">
        <w:t>Humphries</w:t>
      </w:r>
      <w:r>
        <w:t>!  Each set finishing with the iconic ‘Ghostbusters Theme</w:t>
      </w:r>
      <w:r w:rsidR="00123C6D">
        <w:t>’ which</w:t>
      </w:r>
      <w:r>
        <w:t xml:space="preserve"> pulsated through </w:t>
      </w:r>
      <w:r w:rsidR="00455057">
        <w:t>our</w:t>
      </w:r>
      <w:r>
        <w:t xml:space="preserve"> bod</w:t>
      </w:r>
      <w:r w:rsidR="00455057">
        <w:t>ies</w:t>
      </w:r>
      <w:r w:rsidR="001F011C">
        <w:t xml:space="preserve">; </w:t>
      </w:r>
      <w:r>
        <w:t>signall</w:t>
      </w:r>
      <w:r w:rsidR="001F011C">
        <w:t>ing</w:t>
      </w:r>
      <w:r>
        <w:t xml:space="preserve"> the end of the ghoulish party </w:t>
      </w:r>
      <w:r w:rsidR="00123C6D">
        <w:t>which</w:t>
      </w:r>
      <w:r>
        <w:t xml:space="preserve"> was then matched b</w:t>
      </w:r>
      <w:r w:rsidR="00123C6D">
        <w:t>y</w:t>
      </w:r>
      <w:r>
        <w:t xml:space="preserve"> the </w:t>
      </w:r>
      <w:r w:rsidR="00A17913">
        <w:t>ghoulish</w:t>
      </w:r>
      <w:r>
        <w:t xml:space="preserve"> weather outside!  Thanks to all involved.</w:t>
      </w:r>
    </w:p>
    <w:p w:rsidR="00412D5C" w:rsidRDefault="00D148D0">
      <w:r>
        <w:t xml:space="preserve">A special guest delivered the half term hero certificates </w:t>
      </w:r>
      <w:r w:rsidR="00A17913">
        <w:t>to</w:t>
      </w:r>
      <w:r>
        <w:t xml:space="preserve">day in the form of </w:t>
      </w:r>
      <w:r w:rsidR="00852903">
        <w:t>a p</w:t>
      </w:r>
      <w:bookmarkStart w:id="0" w:name="_GoBack"/>
      <w:bookmarkEnd w:id="0"/>
      <w:r>
        <w:t xml:space="preserve">enguin – well, Mrs Henry dressed as a penguin to be more accurate.  </w:t>
      </w:r>
      <w:r w:rsidR="00A17913">
        <w:t xml:space="preserve">Not a new fad, but symbolic of her imminent move to become </w:t>
      </w:r>
      <w:r w:rsidR="001F011C">
        <w:t>H</w:t>
      </w:r>
      <w:r w:rsidR="00A17913">
        <w:t xml:space="preserve">eadteacher of </w:t>
      </w:r>
      <w:r w:rsidR="001F011C">
        <w:t xml:space="preserve">Mount Pleasant </w:t>
      </w:r>
      <w:r w:rsidR="00A17913">
        <w:t>MoD School</w:t>
      </w:r>
      <w:r w:rsidR="001F011C">
        <w:t xml:space="preserve">, </w:t>
      </w:r>
      <w:r w:rsidR="00A17913">
        <w:t>Falkland</w:t>
      </w:r>
      <w:r w:rsidR="001F011C">
        <w:t xml:space="preserve"> Islands</w:t>
      </w:r>
      <w:r w:rsidR="00123C6D">
        <w:t>.</w:t>
      </w:r>
      <w:r w:rsidR="00A17913">
        <w:t xml:space="preserve">  Mrs Henry will remain with us for a couple of days after half term before beginning the 13,000km</w:t>
      </w:r>
      <w:r w:rsidR="00123C6D">
        <w:t xml:space="preserve"> </w:t>
      </w:r>
      <w:r w:rsidR="00A17913">
        <w:t>journey to the South Atlantic with Zack and Summer.   Watch out for a special ‘Falklands Feeling’ on 5 November.</w:t>
      </w:r>
    </w:p>
    <w:p w:rsidR="00412D5C" w:rsidRDefault="00A17913">
      <w:r>
        <w:t>And in other farewells (albeit tempora</w:t>
      </w:r>
      <w:r w:rsidR="001F011C">
        <w:t>ry</w:t>
      </w:r>
      <w:r>
        <w:t xml:space="preserve">), we wish </w:t>
      </w:r>
      <w:proofErr w:type="spellStart"/>
      <w:r w:rsidR="00412D5C">
        <w:t>Sallyann</w:t>
      </w:r>
      <w:proofErr w:type="spellEnd"/>
      <w:r>
        <w:t xml:space="preserve"> Taylor the best of luck as she commences her maternity leave from today</w:t>
      </w:r>
      <w:r w:rsidR="001F011C">
        <w:t>.</w:t>
      </w:r>
      <w:r>
        <w:t xml:space="preserve">  We all hope the last few weeks of pregnancy go well and baby Taylor pops out with ease in December!</w:t>
      </w:r>
    </w:p>
    <w:p w:rsidR="00301A39" w:rsidRDefault="00A17913">
      <w:r>
        <w:t>Finally, h</w:t>
      </w:r>
      <w:r w:rsidR="00722CAD">
        <w:t xml:space="preserve">ave a wonderful </w:t>
      </w:r>
      <w:r w:rsidR="00412D5C">
        <w:t>half term break</w:t>
      </w:r>
      <w:r w:rsidR="004E2AEE">
        <w:t>, and enjoy the conclusion to what has been a very entertaining Rugby World Cup so far</w:t>
      </w:r>
      <w:r w:rsidR="00301A39">
        <w:t>.</w:t>
      </w:r>
    </w:p>
    <w:p w:rsidR="00A17913" w:rsidRDefault="00722CAD">
      <w:r>
        <w:t>Ben Turner</w:t>
      </w:r>
    </w:p>
    <w:p w:rsidR="00491C38" w:rsidRDefault="00722CAD">
      <w:r>
        <w:t>Headmaster</w:t>
      </w:r>
    </w:p>
    <w:sectPr w:rsidR="00491C38" w:rsidSect="00A17913">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83030"/>
    <w:rsid w:val="00123C6D"/>
    <w:rsid w:val="00153350"/>
    <w:rsid w:val="00171857"/>
    <w:rsid w:val="001846C1"/>
    <w:rsid w:val="001B7AF3"/>
    <w:rsid w:val="001C1E99"/>
    <w:rsid w:val="001E3CDB"/>
    <w:rsid w:val="001F011C"/>
    <w:rsid w:val="00235714"/>
    <w:rsid w:val="00297D42"/>
    <w:rsid w:val="002E3008"/>
    <w:rsid w:val="00301A39"/>
    <w:rsid w:val="00330EF7"/>
    <w:rsid w:val="00373C02"/>
    <w:rsid w:val="003C39CA"/>
    <w:rsid w:val="00412D5C"/>
    <w:rsid w:val="00421901"/>
    <w:rsid w:val="00443EA9"/>
    <w:rsid w:val="0045463E"/>
    <w:rsid w:val="00455057"/>
    <w:rsid w:val="00491C38"/>
    <w:rsid w:val="004A4D5D"/>
    <w:rsid w:val="004E2AEE"/>
    <w:rsid w:val="004F5B8B"/>
    <w:rsid w:val="00513FEA"/>
    <w:rsid w:val="005A1E63"/>
    <w:rsid w:val="005B1AD5"/>
    <w:rsid w:val="005D18ED"/>
    <w:rsid w:val="005F7126"/>
    <w:rsid w:val="00636754"/>
    <w:rsid w:val="006974C3"/>
    <w:rsid w:val="006D09AB"/>
    <w:rsid w:val="00722CAD"/>
    <w:rsid w:val="00795E7E"/>
    <w:rsid w:val="007A1C23"/>
    <w:rsid w:val="0081198A"/>
    <w:rsid w:val="00815A4A"/>
    <w:rsid w:val="00822CC6"/>
    <w:rsid w:val="00852903"/>
    <w:rsid w:val="00852F3B"/>
    <w:rsid w:val="008804ED"/>
    <w:rsid w:val="008927DC"/>
    <w:rsid w:val="008C5FA6"/>
    <w:rsid w:val="009B4190"/>
    <w:rsid w:val="00A17913"/>
    <w:rsid w:val="00A67200"/>
    <w:rsid w:val="00A977D4"/>
    <w:rsid w:val="00C9277C"/>
    <w:rsid w:val="00CC60A6"/>
    <w:rsid w:val="00D148D0"/>
    <w:rsid w:val="00D26DBC"/>
    <w:rsid w:val="00E02769"/>
    <w:rsid w:val="00E61A48"/>
    <w:rsid w:val="00E70029"/>
    <w:rsid w:val="00EB3A14"/>
    <w:rsid w:val="00EB6A2C"/>
    <w:rsid w:val="00EC12AB"/>
    <w:rsid w:val="00EC5C1B"/>
    <w:rsid w:val="00F12984"/>
    <w:rsid w:val="00F41AAD"/>
    <w:rsid w:val="00F45EA2"/>
    <w:rsid w:val="00FC5E50"/>
    <w:rsid w:val="00FE485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D3F"/>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EE"/>
    <w:rPr>
      <w:color w:val="0563C1" w:themeColor="hyperlink"/>
      <w:u w:val="single"/>
    </w:rPr>
  </w:style>
  <w:style w:type="character" w:styleId="UnresolvedMention">
    <w:name w:val="Unresolved Mention"/>
    <w:basedOn w:val="DefaultParagraphFont"/>
    <w:uiPriority w:val="99"/>
    <w:semiHidden/>
    <w:unhideWhenUsed/>
    <w:rsid w:val="004E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ertoolki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E1558394</Template>
  <TotalTime>334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Amanda Skinner</cp:lastModifiedBy>
  <cp:revision>8</cp:revision>
  <cp:lastPrinted>2019-09-13T05:49:00Z</cp:lastPrinted>
  <dcterms:created xsi:type="dcterms:W3CDTF">2019-10-25T04:34:00Z</dcterms:created>
  <dcterms:modified xsi:type="dcterms:W3CDTF">2019-10-25T10:59:00Z</dcterms:modified>
</cp:coreProperties>
</file>